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A06606" w:rsidRPr="00A06606" w:rsidTr="00A06606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606" w:rsidRPr="00A06606" w:rsidRDefault="00A06606" w:rsidP="00A06606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A06606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606" w:rsidRPr="00A06606" w:rsidRDefault="00A06606" w:rsidP="00A06606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A06606" w:rsidRPr="00A06606" w:rsidTr="00A06606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A06606" w:rsidRPr="00A06606" w:rsidRDefault="00A06606" w:rsidP="00A0660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0660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A06606" w:rsidRPr="00A06606" w:rsidTr="00A06606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06606" w:rsidRPr="00A06606" w:rsidRDefault="00A06606" w:rsidP="00A06606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0660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06606" w:rsidRPr="00A06606" w:rsidRDefault="00A06606" w:rsidP="00A0660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0660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A06606" w:rsidRPr="00A06606" w:rsidTr="00A06606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06606" w:rsidRPr="00A06606" w:rsidRDefault="00A06606" w:rsidP="00A0660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06606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06606" w:rsidRPr="00A06606" w:rsidRDefault="00A06606" w:rsidP="00A0660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06606">
              <w:rPr>
                <w:rFonts w:ascii="Arial" w:hAnsi="Arial" w:cs="Arial"/>
                <w:sz w:val="24"/>
                <w:szCs w:val="24"/>
                <w:lang w:val="en-ZA" w:eastAsia="en-ZA"/>
              </w:rPr>
              <w:t>11.9643</w:t>
            </w:r>
          </w:p>
        </w:tc>
      </w:tr>
      <w:tr w:rsidR="00A06606" w:rsidRPr="00A06606" w:rsidTr="00A06606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06606" w:rsidRPr="00A06606" w:rsidRDefault="00A06606" w:rsidP="00A0660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06606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06606" w:rsidRPr="00A06606" w:rsidRDefault="00A06606" w:rsidP="00A0660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06606">
              <w:rPr>
                <w:rFonts w:ascii="Arial" w:hAnsi="Arial" w:cs="Arial"/>
                <w:sz w:val="24"/>
                <w:szCs w:val="24"/>
                <w:lang w:val="en-ZA" w:eastAsia="en-ZA"/>
              </w:rPr>
              <w:t>16.8978</w:t>
            </w:r>
          </w:p>
        </w:tc>
      </w:tr>
      <w:tr w:rsidR="00A06606" w:rsidRPr="00A06606" w:rsidTr="00A06606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06606" w:rsidRPr="00A06606" w:rsidRDefault="00A06606" w:rsidP="00A0660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06606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06606" w:rsidRPr="00A06606" w:rsidRDefault="00A06606" w:rsidP="00A0660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06606">
              <w:rPr>
                <w:rFonts w:ascii="Arial" w:hAnsi="Arial" w:cs="Arial"/>
                <w:sz w:val="24"/>
                <w:szCs w:val="24"/>
                <w:lang w:val="en-ZA" w:eastAsia="en-ZA"/>
              </w:rPr>
              <w:t>14.8400</w:t>
            </w:r>
          </w:p>
        </w:tc>
      </w:tr>
    </w:tbl>
    <w:p w:rsidR="00EB5B45" w:rsidRDefault="00EB5B45" w:rsidP="00A06606"/>
    <w:p w:rsidR="003B3AFE" w:rsidRDefault="003B3AFE" w:rsidP="003B3AFE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3B3AFE" w:rsidTr="003B3AFE">
        <w:trPr>
          <w:trHeight w:val="270"/>
        </w:trPr>
        <w:tc>
          <w:tcPr>
            <w:tcW w:w="1740" w:type="dxa"/>
            <w:noWrap/>
            <w:vAlign w:val="bottom"/>
            <w:hideMark/>
          </w:tcPr>
          <w:p w:rsidR="003B3AFE" w:rsidRDefault="003B3AFE">
            <w:pPr>
              <w:spacing w:line="276" w:lineRule="auto"/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noWrap/>
            <w:vAlign w:val="bottom"/>
            <w:hideMark/>
          </w:tcPr>
          <w:p w:rsidR="003B3AFE" w:rsidRDefault="003B3AFE">
            <w:pPr>
              <w:spacing w:line="276" w:lineRule="auto"/>
              <w:jc w:val="left"/>
              <w:rPr>
                <w:rFonts w:asciiTheme="minorHAnsi" w:eastAsiaTheme="minorHAnsi" w:hAnsiTheme="minorHAnsi"/>
                <w:sz w:val="22"/>
                <w:lang w:val="en-US"/>
              </w:rPr>
            </w:pPr>
          </w:p>
        </w:tc>
      </w:tr>
      <w:tr w:rsidR="003B3AFE" w:rsidTr="003B3AFE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C99FF"/>
            <w:noWrap/>
            <w:vAlign w:val="bottom"/>
            <w:hideMark/>
          </w:tcPr>
          <w:p w:rsidR="003B3AFE" w:rsidRDefault="003B3AF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3B3AFE" w:rsidTr="003B3AFE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3B3AFE" w:rsidRDefault="003B3AFE">
            <w:pPr>
              <w:spacing w:line="276" w:lineRule="auto"/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99FF"/>
            <w:noWrap/>
            <w:vAlign w:val="bottom"/>
            <w:hideMark/>
          </w:tcPr>
          <w:p w:rsidR="003B3AFE" w:rsidRDefault="003B3AF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  <w:bookmarkStart w:id="0" w:name="_GoBack"/>
        <w:bookmarkEnd w:id="0"/>
      </w:tr>
      <w:tr w:rsidR="003B3AFE" w:rsidTr="003B3AFE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3B3AFE" w:rsidRDefault="003B3AFE">
            <w:pPr>
              <w:spacing w:line="276" w:lineRule="auto"/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99FF"/>
            <w:noWrap/>
            <w:vAlign w:val="bottom"/>
            <w:hideMark/>
          </w:tcPr>
          <w:p w:rsidR="003B3AFE" w:rsidRDefault="0013690F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>
              <w:rPr>
                <w:rFonts w:ascii="Arial" w:hAnsi="Arial" w:cs="Arial"/>
                <w:sz w:val="24"/>
                <w:szCs w:val="24"/>
                <w:lang w:val="en-ZA" w:eastAsia="en-ZA"/>
              </w:rPr>
              <w:t>11.9565</w:t>
            </w:r>
          </w:p>
        </w:tc>
      </w:tr>
      <w:tr w:rsidR="003B3AFE" w:rsidTr="003B3AFE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3B3AFE" w:rsidRDefault="003B3AFE">
            <w:pPr>
              <w:spacing w:line="276" w:lineRule="auto"/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99FF"/>
            <w:noWrap/>
            <w:vAlign w:val="bottom"/>
            <w:hideMark/>
          </w:tcPr>
          <w:p w:rsidR="003B3AFE" w:rsidRDefault="003B3AFE" w:rsidP="0013690F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>
              <w:rPr>
                <w:rFonts w:ascii="Arial" w:hAnsi="Arial" w:cs="Arial"/>
                <w:sz w:val="24"/>
                <w:szCs w:val="24"/>
                <w:lang w:val="en-ZA" w:eastAsia="en-ZA"/>
              </w:rPr>
              <w:t>16.</w:t>
            </w:r>
            <w:r w:rsidR="0013690F">
              <w:rPr>
                <w:rFonts w:ascii="Arial" w:hAnsi="Arial" w:cs="Arial"/>
                <w:sz w:val="24"/>
                <w:szCs w:val="24"/>
                <w:lang w:val="en-ZA" w:eastAsia="en-ZA"/>
              </w:rPr>
              <w:t>8423</w:t>
            </w:r>
          </w:p>
        </w:tc>
      </w:tr>
      <w:tr w:rsidR="003B3AFE" w:rsidTr="003B3AFE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  <w:hideMark/>
          </w:tcPr>
          <w:p w:rsidR="003B3AFE" w:rsidRDefault="003B3AFE">
            <w:pPr>
              <w:spacing w:line="276" w:lineRule="auto"/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C99FF"/>
            <w:noWrap/>
            <w:vAlign w:val="bottom"/>
            <w:hideMark/>
          </w:tcPr>
          <w:p w:rsidR="003B3AFE" w:rsidRDefault="003B3AFE" w:rsidP="0013690F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>
              <w:rPr>
                <w:rFonts w:ascii="Arial" w:hAnsi="Arial" w:cs="Arial"/>
                <w:sz w:val="24"/>
                <w:szCs w:val="24"/>
                <w:lang w:val="en-ZA" w:eastAsia="en-ZA"/>
              </w:rPr>
              <w:t>14.</w:t>
            </w:r>
            <w:r w:rsidR="0013690F">
              <w:rPr>
                <w:rFonts w:ascii="Arial" w:hAnsi="Arial" w:cs="Arial"/>
                <w:sz w:val="24"/>
                <w:szCs w:val="24"/>
                <w:lang w:val="en-ZA" w:eastAsia="en-ZA"/>
              </w:rPr>
              <w:t>7779</w:t>
            </w:r>
          </w:p>
        </w:tc>
      </w:tr>
    </w:tbl>
    <w:p w:rsidR="003B3AFE" w:rsidRDefault="003B3AFE" w:rsidP="003B3AFE"/>
    <w:p w:rsidR="003B3AFE" w:rsidRPr="00A06606" w:rsidRDefault="003B3AFE" w:rsidP="00A06606"/>
    <w:sectPr w:rsidR="003B3AFE" w:rsidRPr="00A06606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2F0"/>
    <w:rsid w:val="00025128"/>
    <w:rsid w:val="00035935"/>
    <w:rsid w:val="0013690F"/>
    <w:rsid w:val="00220021"/>
    <w:rsid w:val="002961E0"/>
    <w:rsid w:val="003B3AFE"/>
    <w:rsid w:val="00685853"/>
    <w:rsid w:val="00775E6E"/>
    <w:rsid w:val="007E1A9E"/>
    <w:rsid w:val="008A1AC8"/>
    <w:rsid w:val="009912F0"/>
    <w:rsid w:val="00A06606"/>
    <w:rsid w:val="00AB3092"/>
    <w:rsid w:val="00BE7473"/>
    <w:rsid w:val="00C8566A"/>
    <w:rsid w:val="00D54B08"/>
    <w:rsid w:val="00EB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90F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13690F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13690F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13690F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13690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13690F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13690F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9912F0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9912F0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13690F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13690F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13690F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13690F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9912F0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13690F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9912F0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1369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90F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13690F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13690F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13690F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13690F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13690F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13690F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9912F0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9912F0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13690F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13690F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13690F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13690F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9912F0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13690F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9912F0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1369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2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5</cp:revision>
  <dcterms:created xsi:type="dcterms:W3CDTF">2018-01-26T09:01:00Z</dcterms:created>
  <dcterms:modified xsi:type="dcterms:W3CDTF">2018-01-29T15:55:00Z</dcterms:modified>
</cp:coreProperties>
</file>